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องค์การบริหารส่วนตำบลจอมศรี อำเภอเชียงคาน จังหวัดเลย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องค์การบริหารส่วนตำบลจอมศรี อำเภอเชียงคาน จังหวัดเลย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ที่ทำการองค์การบริหารส่วนตำบลจอมศรี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องค์การบริหารส่วนตำบลจอมศรี อำเภอเชียงคาน จังหวัดเลย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B2A2AD4" w14:textId="77777777" w:rsidTr="00313D38">
        <w:tc>
          <w:tcPr>
            <w:tcW w:w="675" w:type="dxa"/>
            <w:vAlign w:val="center"/>
          </w:tcPr>
          <w:p w14:paraId="058F9E8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1C1416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F744F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1DA04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3599C6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5BB5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43E8B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องค์การบริหารส่วนตำบลจอมศรี อำเภอเชียง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คาน จังหวัดเลย</w:t>
            </w:r>
          </w:p>
        </w:tc>
        <w:tc>
          <w:tcPr>
            <w:tcW w:w="1799" w:type="dxa"/>
          </w:tcPr>
          <w:p w14:paraId="2E6EC93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BEF210B" w14:textId="77777777" w:rsidTr="00313D38">
        <w:tc>
          <w:tcPr>
            <w:tcW w:w="675" w:type="dxa"/>
            <w:vAlign w:val="center"/>
          </w:tcPr>
          <w:p w14:paraId="4BB9FDC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49916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65B517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852100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4F3E0B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A3DAD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B22EC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องค์การบริหารส่วนตำบลจอมศรี อำเภอเชียงคาน จังหวัดเลย</w:t>
            </w:r>
          </w:p>
        </w:tc>
        <w:tc>
          <w:tcPr>
            <w:tcW w:w="1799" w:type="dxa"/>
          </w:tcPr>
          <w:p w14:paraId="15CAB0D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2B9B3CC" w14:textId="77777777" w:rsidTr="004E651F">
        <w:trPr>
          <w:jc w:val="center"/>
        </w:trPr>
        <w:tc>
          <w:tcPr>
            <w:tcW w:w="675" w:type="dxa"/>
            <w:vAlign w:val="center"/>
          </w:tcPr>
          <w:p w14:paraId="3FD35CE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A066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68959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3A65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150F0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91C58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8E57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677A0B" w14:textId="77777777" w:rsidTr="004E651F">
        <w:tc>
          <w:tcPr>
            <w:tcW w:w="675" w:type="dxa"/>
            <w:vAlign w:val="center"/>
          </w:tcPr>
          <w:p w14:paraId="4933510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B780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2ACAD4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3B66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D7D1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9D6F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C5AC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1F9CD0" w14:textId="77777777" w:rsidTr="004E651F">
        <w:tc>
          <w:tcPr>
            <w:tcW w:w="675" w:type="dxa"/>
            <w:vAlign w:val="center"/>
          </w:tcPr>
          <w:p w14:paraId="15C1DEB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8A3A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56E671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8D67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CE6B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0D54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5D80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A40D7C6" w14:textId="77777777" w:rsidTr="004E651F">
        <w:tc>
          <w:tcPr>
            <w:tcW w:w="675" w:type="dxa"/>
            <w:vAlign w:val="center"/>
          </w:tcPr>
          <w:p w14:paraId="61CF911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FEA5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2E2C9A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3E23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ADFBC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4F04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6B37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68D619" w14:textId="77777777" w:rsidTr="004E651F">
        <w:tc>
          <w:tcPr>
            <w:tcW w:w="675" w:type="dxa"/>
            <w:vAlign w:val="center"/>
          </w:tcPr>
          <w:p w14:paraId="04A2B60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2ED2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2C4EB1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FC41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5A9F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9A1A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FF47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44ED39" w14:textId="77777777" w:rsidTr="004E651F">
        <w:tc>
          <w:tcPr>
            <w:tcW w:w="675" w:type="dxa"/>
            <w:vAlign w:val="center"/>
          </w:tcPr>
          <w:p w14:paraId="1EEA49D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1E64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31F0A5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027A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2AFF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A400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C1EA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EFD088E" w14:textId="77777777" w:rsidTr="004E651F">
        <w:tc>
          <w:tcPr>
            <w:tcW w:w="675" w:type="dxa"/>
            <w:vAlign w:val="center"/>
          </w:tcPr>
          <w:p w14:paraId="3D4D783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0A1E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วิศวกรผู้ออกแบบและ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F491D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2FFD0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FF66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1A51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A729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0E7352E" w14:textId="77777777" w:rsidTr="004E651F">
        <w:tc>
          <w:tcPr>
            <w:tcW w:w="675" w:type="dxa"/>
            <w:vAlign w:val="center"/>
          </w:tcPr>
          <w:p w14:paraId="3C3DF53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F44F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A8EBD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11AFB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41B6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F22A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48DA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93A0720" w14:textId="77777777" w:rsidTr="004E651F">
        <w:tc>
          <w:tcPr>
            <w:tcW w:w="675" w:type="dxa"/>
            <w:vAlign w:val="center"/>
          </w:tcPr>
          <w:p w14:paraId="70F02C6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E568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23E9CF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D9BE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6CA4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E1A2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2186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องค์การบริหารส่วนตำบลจอมศรี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E97B419" w14:textId="77777777" w:rsidTr="00C1539D">
        <w:tc>
          <w:tcPr>
            <w:tcW w:w="534" w:type="dxa"/>
          </w:tcPr>
          <w:p w14:paraId="72303EF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EDBDD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ศูนย์ดำรงธรรมอำเภอเชียงคาน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CF0EB05" w14:textId="77777777" w:rsidTr="00C1539D">
        <w:tc>
          <w:tcPr>
            <w:tcW w:w="534" w:type="dxa"/>
          </w:tcPr>
          <w:p w14:paraId="3CE4ED4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6EF67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องค์การบริหารส่วนตำบลจอมศรี อำเภอเชียงคาน จังหวัดเลย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AD3A" w14:textId="77777777" w:rsidR="00116888" w:rsidRDefault="00116888" w:rsidP="00C81DB8">
      <w:pPr>
        <w:spacing w:after="0" w:line="240" w:lineRule="auto"/>
      </w:pPr>
      <w:r>
        <w:separator/>
      </w:r>
    </w:p>
  </w:endnote>
  <w:endnote w:type="continuationSeparator" w:id="0">
    <w:p w14:paraId="7E74963B" w14:textId="77777777" w:rsidR="00116888" w:rsidRDefault="0011688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15E55" w14:textId="77777777" w:rsidR="00116888" w:rsidRDefault="00116888" w:rsidP="00C81DB8">
      <w:pPr>
        <w:spacing w:after="0" w:line="240" w:lineRule="auto"/>
      </w:pPr>
      <w:r>
        <w:separator/>
      </w:r>
    </w:p>
  </w:footnote>
  <w:footnote w:type="continuationSeparator" w:id="0">
    <w:p w14:paraId="38E328F7" w14:textId="77777777" w:rsidR="00116888" w:rsidRDefault="0011688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90F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679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013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6888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355E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790F"/>
    <w:rsid w:val="00771FD1"/>
    <w:rsid w:val="00781575"/>
    <w:rsid w:val="007851BE"/>
    <w:rsid w:val="00790214"/>
    <w:rsid w:val="00793306"/>
    <w:rsid w:val="007E1E74"/>
    <w:rsid w:val="00811134"/>
    <w:rsid w:val="008203BA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4C3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F39E-4605-41D1-8FF7-EC625F69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6</cp:revision>
  <cp:lastPrinted>2017-07-13T05:59:00Z</cp:lastPrinted>
  <dcterms:created xsi:type="dcterms:W3CDTF">2015-08-21T07:14:00Z</dcterms:created>
  <dcterms:modified xsi:type="dcterms:W3CDTF">2017-07-13T05:59:00Z</dcterms:modified>
</cp:coreProperties>
</file>